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2926" w14:textId="77777777" w:rsidR="007A0E94" w:rsidRDefault="00406BEA">
      <w:pPr>
        <w:jc w:val="center"/>
      </w:pPr>
      <w:r>
        <w:pict w14:anchorId="5F28B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1.25pt">
            <v:imagedata r:id="rId6" o:title="cd"/>
          </v:shape>
        </w:pict>
      </w:r>
      <w:r w:rsidR="007A0E94">
        <w:t xml:space="preserve">  </w:t>
      </w:r>
    </w:p>
    <w:p w14:paraId="20236E79" w14:textId="77777777" w:rsidR="007A0E94" w:rsidRDefault="007A0E94">
      <w:pPr>
        <w:jc w:val="center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>____________________________________________________________________________________________________________________________</w:t>
      </w:r>
    </w:p>
    <w:p w14:paraId="0A51DF5E" w14:textId="77777777" w:rsidR="007A0E94" w:rsidRDefault="007A0E94">
      <w:pPr>
        <w:jc w:val="center"/>
        <w:rPr>
          <w:b/>
          <w:color w:val="003000"/>
          <w:sz w:val="12"/>
          <w:szCs w:val="12"/>
        </w:rPr>
      </w:pPr>
    </w:p>
    <w:p w14:paraId="01F2D099" w14:textId="77777777" w:rsidR="007A0E94" w:rsidRDefault="00375595">
      <w:pPr>
        <w:jc w:val="center"/>
        <w:rPr>
          <w:b/>
          <w:color w:val="003000"/>
          <w:sz w:val="22"/>
          <w:szCs w:val="22"/>
        </w:rPr>
      </w:pPr>
      <w:r>
        <w:rPr>
          <w:b/>
          <w:color w:val="003000"/>
          <w:sz w:val="22"/>
          <w:szCs w:val="22"/>
        </w:rPr>
        <w:t>Middlesex Conservation District</w:t>
      </w:r>
    </w:p>
    <w:p w14:paraId="5B3940F1" w14:textId="77777777" w:rsidR="007A0E94" w:rsidRDefault="007A0E94">
      <w:pPr>
        <w:jc w:val="center"/>
        <w:rPr>
          <w:color w:val="003000"/>
          <w:sz w:val="22"/>
          <w:szCs w:val="22"/>
        </w:rPr>
      </w:pPr>
      <w:r>
        <w:rPr>
          <w:color w:val="003000"/>
          <w:sz w:val="22"/>
          <w:szCs w:val="22"/>
        </w:rPr>
        <w:t>319 Littleton Road, Suite 205</w:t>
      </w:r>
    </w:p>
    <w:p w14:paraId="3E7D42B5" w14:textId="77777777" w:rsidR="007A0E94" w:rsidRDefault="007A0E94">
      <w:pPr>
        <w:jc w:val="center"/>
        <w:rPr>
          <w:color w:val="003000"/>
          <w:sz w:val="22"/>
          <w:szCs w:val="22"/>
        </w:rPr>
      </w:pPr>
      <w:r>
        <w:rPr>
          <w:color w:val="003000"/>
          <w:sz w:val="22"/>
          <w:szCs w:val="22"/>
        </w:rPr>
        <w:t>Westford, MA 01886</w:t>
      </w:r>
    </w:p>
    <w:p w14:paraId="6674EC79" w14:textId="77777777" w:rsidR="007A0E94" w:rsidRDefault="007A0E94">
      <w:pPr>
        <w:jc w:val="center"/>
        <w:rPr>
          <w:color w:val="003000"/>
          <w:sz w:val="22"/>
          <w:szCs w:val="22"/>
        </w:rPr>
      </w:pPr>
      <w:r>
        <w:rPr>
          <w:color w:val="003000"/>
          <w:sz w:val="22"/>
          <w:szCs w:val="22"/>
        </w:rPr>
        <w:t xml:space="preserve">(978) </w:t>
      </w:r>
      <w:r w:rsidR="005D7171">
        <w:rPr>
          <w:color w:val="003000"/>
          <w:sz w:val="22"/>
          <w:szCs w:val="22"/>
        </w:rPr>
        <w:t>303-8272</w:t>
      </w:r>
      <w:r w:rsidR="00C37554">
        <w:rPr>
          <w:color w:val="003000"/>
          <w:sz w:val="22"/>
          <w:szCs w:val="22"/>
        </w:rPr>
        <w:t xml:space="preserve">    </w:t>
      </w:r>
    </w:p>
    <w:p w14:paraId="2EA0CC2E" w14:textId="77777777" w:rsidR="00A433D5" w:rsidRDefault="00A433D5">
      <w:pPr>
        <w:jc w:val="center"/>
        <w:rPr>
          <w:color w:val="008000"/>
        </w:rPr>
      </w:pPr>
    </w:p>
    <w:p w14:paraId="69C5BB9A" w14:textId="77777777" w:rsidR="00D238B6" w:rsidRPr="00C750BA" w:rsidRDefault="00D238B6">
      <w:pPr>
        <w:jc w:val="center"/>
        <w:rPr>
          <w:b/>
          <w:bCs/>
          <w:color w:val="000000"/>
        </w:rPr>
      </w:pPr>
      <w:r w:rsidRPr="00C750BA">
        <w:rPr>
          <w:b/>
          <w:bCs/>
          <w:color w:val="000000"/>
        </w:rPr>
        <w:t>Board of Supervisors Monthly Meeting Agenda</w:t>
      </w:r>
    </w:p>
    <w:p w14:paraId="61BAFA4E" w14:textId="77777777" w:rsidR="00D238B6" w:rsidRPr="00C750BA" w:rsidRDefault="009809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 15</w:t>
      </w:r>
      <w:r w:rsidR="00D238B6" w:rsidRPr="00C750BA">
        <w:rPr>
          <w:b/>
          <w:bCs/>
          <w:color w:val="000000"/>
        </w:rPr>
        <w:t>, 202</w:t>
      </w:r>
      <w:r w:rsidR="00B251A2">
        <w:rPr>
          <w:b/>
          <w:bCs/>
          <w:color w:val="000000"/>
        </w:rPr>
        <w:t>1</w:t>
      </w:r>
    </w:p>
    <w:p w14:paraId="5D2169BC" w14:textId="77777777" w:rsidR="00FF2183" w:rsidRPr="00C750BA" w:rsidRDefault="00AB43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7:00</w:t>
      </w:r>
      <w:r w:rsidR="00C8522E">
        <w:rPr>
          <w:b/>
          <w:bCs/>
          <w:color w:val="000000"/>
        </w:rPr>
        <w:t xml:space="preserve"> P.M.</w:t>
      </w:r>
    </w:p>
    <w:p w14:paraId="65E2449C" w14:textId="77777777" w:rsidR="00D238B6" w:rsidRPr="00C750BA" w:rsidRDefault="00D238B6">
      <w:pPr>
        <w:jc w:val="center"/>
        <w:rPr>
          <w:b/>
          <w:bCs/>
          <w:color w:val="000000"/>
        </w:rPr>
      </w:pPr>
    </w:p>
    <w:p w14:paraId="346F036B" w14:textId="77777777" w:rsidR="00F32C93" w:rsidRDefault="00F32C93" w:rsidP="00D238B6">
      <w:pPr>
        <w:jc w:val="both"/>
        <w:rPr>
          <w:color w:val="000000"/>
        </w:rPr>
      </w:pPr>
    </w:p>
    <w:p w14:paraId="21E2E52F" w14:textId="77777777" w:rsidR="00D238B6" w:rsidRDefault="00D238B6" w:rsidP="00D238B6">
      <w:pPr>
        <w:jc w:val="both"/>
        <w:rPr>
          <w:color w:val="000000"/>
        </w:rPr>
      </w:pPr>
      <w:r w:rsidRPr="00C750BA">
        <w:rPr>
          <w:color w:val="000000"/>
        </w:rPr>
        <w:t>Welcome and establish quorum</w:t>
      </w:r>
      <w:r w:rsidRPr="00C750BA">
        <w:rPr>
          <w:color w:val="000000"/>
        </w:rPr>
        <w:tab/>
      </w:r>
      <w:r w:rsidRPr="00C750BA">
        <w:rPr>
          <w:color w:val="000000"/>
        </w:rPr>
        <w:tab/>
      </w:r>
      <w:r w:rsidRPr="00C750BA">
        <w:rPr>
          <w:color w:val="000000"/>
        </w:rPr>
        <w:tab/>
        <w:t>All</w:t>
      </w:r>
      <w:r w:rsidRPr="00C750BA">
        <w:rPr>
          <w:color w:val="000000"/>
        </w:rPr>
        <w:tab/>
      </w:r>
      <w:r w:rsidRPr="00C750BA">
        <w:rPr>
          <w:color w:val="000000"/>
        </w:rPr>
        <w:tab/>
      </w:r>
      <w:r w:rsidRPr="00C750BA">
        <w:rPr>
          <w:color w:val="000000"/>
        </w:rPr>
        <w:tab/>
      </w:r>
      <w:r w:rsidR="00AB43AB">
        <w:rPr>
          <w:color w:val="000000"/>
        </w:rPr>
        <w:t>7:00</w:t>
      </w:r>
    </w:p>
    <w:p w14:paraId="187EF03A" w14:textId="1212B160" w:rsidR="00140FA2" w:rsidRDefault="00140FA2" w:rsidP="00D238B6">
      <w:pPr>
        <w:jc w:val="both"/>
        <w:rPr>
          <w:color w:val="000000"/>
        </w:rPr>
      </w:pPr>
    </w:p>
    <w:p w14:paraId="722B7D33" w14:textId="33BA0E0D" w:rsidR="006F29E6" w:rsidRDefault="006F29E6" w:rsidP="00D238B6">
      <w:pPr>
        <w:jc w:val="both"/>
        <w:rPr>
          <w:color w:val="000000"/>
        </w:rPr>
      </w:pPr>
      <w:r>
        <w:rPr>
          <w:color w:val="000000"/>
        </w:rPr>
        <w:t>Approval of October Minutes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7:05</w:t>
      </w:r>
    </w:p>
    <w:p w14:paraId="03B9C4F8" w14:textId="77777777" w:rsidR="006F29E6" w:rsidRDefault="006F29E6" w:rsidP="00D238B6">
      <w:pPr>
        <w:jc w:val="both"/>
        <w:rPr>
          <w:color w:val="000000"/>
        </w:rPr>
      </w:pPr>
    </w:p>
    <w:p w14:paraId="58D2A4BB" w14:textId="07BF6853" w:rsidR="001856D5" w:rsidRDefault="001856D5" w:rsidP="00D238B6">
      <w:pPr>
        <w:jc w:val="both"/>
        <w:rPr>
          <w:color w:val="000000"/>
        </w:rPr>
      </w:pPr>
      <w:r>
        <w:rPr>
          <w:color w:val="000000"/>
        </w:rPr>
        <w:t>District Conservationist Report</w:t>
      </w:r>
      <w:r w:rsidR="00B471B3">
        <w:rPr>
          <w:color w:val="000000"/>
        </w:rPr>
        <w:tab/>
      </w:r>
      <w:r w:rsidR="00581809">
        <w:rPr>
          <w:color w:val="000000"/>
        </w:rPr>
        <w:tab/>
      </w:r>
      <w:r w:rsidR="00B471B3">
        <w:rPr>
          <w:color w:val="000000"/>
        </w:rPr>
        <w:tab/>
        <w:t>Robert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</w:t>
      </w:r>
      <w:r w:rsidR="006F29E6">
        <w:rPr>
          <w:color w:val="000000"/>
        </w:rPr>
        <w:t>10</w:t>
      </w:r>
    </w:p>
    <w:p w14:paraId="24067499" w14:textId="77777777" w:rsidR="001856D5" w:rsidRDefault="00BB2E65" w:rsidP="00D238B6">
      <w:pPr>
        <w:jc w:val="both"/>
        <w:rPr>
          <w:color w:val="000000"/>
        </w:rPr>
      </w:pPr>
      <w:r>
        <w:rPr>
          <w:color w:val="000000"/>
        </w:rPr>
        <w:tab/>
      </w:r>
    </w:p>
    <w:p w14:paraId="26B3E32E" w14:textId="08B99A21" w:rsidR="00BD7F84" w:rsidRDefault="006F29E6" w:rsidP="00D238B6">
      <w:pPr>
        <w:jc w:val="both"/>
        <w:rPr>
          <w:color w:val="000000"/>
        </w:rPr>
      </w:pPr>
      <w:r>
        <w:rPr>
          <w:color w:val="000000"/>
        </w:rPr>
        <w:t>Spring Plant Sale</w:t>
      </w:r>
      <w:r w:rsidR="00BD7F84">
        <w:rPr>
          <w:color w:val="000000"/>
        </w:rPr>
        <w:tab/>
      </w:r>
      <w:r w:rsidR="00BD7F84">
        <w:rPr>
          <w:color w:val="000000"/>
        </w:rPr>
        <w:tab/>
      </w:r>
      <w:r w:rsidR="00BD7F8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Carolyn</w:t>
      </w:r>
      <w:r w:rsidR="00BD7F84">
        <w:rPr>
          <w:color w:val="000000"/>
        </w:rPr>
        <w:tab/>
      </w:r>
      <w:r w:rsidR="00BD7F84">
        <w:rPr>
          <w:color w:val="000000"/>
        </w:rPr>
        <w:tab/>
        <w:t>7:20</w:t>
      </w:r>
    </w:p>
    <w:p w14:paraId="5E1F2E21" w14:textId="77777777" w:rsidR="00BD7F84" w:rsidRDefault="00BD7F84" w:rsidP="00D238B6">
      <w:pPr>
        <w:jc w:val="both"/>
        <w:rPr>
          <w:color w:val="000000"/>
        </w:rPr>
      </w:pPr>
    </w:p>
    <w:p w14:paraId="7D4C4CFC" w14:textId="77777777" w:rsidR="006F29E6" w:rsidRDefault="006F29E6" w:rsidP="00D238B6">
      <w:pPr>
        <w:jc w:val="both"/>
        <w:rPr>
          <w:color w:val="000000"/>
        </w:rPr>
      </w:pPr>
      <w:r>
        <w:rPr>
          <w:color w:val="000000"/>
        </w:rPr>
        <w:t>Workshop/conference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7:30</w:t>
      </w:r>
    </w:p>
    <w:p w14:paraId="6E50DD57" w14:textId="77777777" w:rsidR="006F29E6" w:rsidRDefault="006F29E6" w:rsidP="00D238B6">
      <w:pPr>
        <w:jc w:val="both"/>
        <w:rPr>
          <w:color w:val="000000"/>
        </w:rPr>
      </w:pPr>
    </w:p>
    <w:p w14:paraId="07536B6F" w14:textId="01F17FBB" w:rsidR="00BB2E65" w:rsidRDefault="00BB2E65" w:rsidP="00D238B6">
      <w:pPr>
        <w:jc w:val="both"/>
        <w:rPr>
          <w:color w:val="000000"/>
        </w:rPr>
      </w:pPr>
      <w:r>
        <w:rPr>
          <w:color w:val="000000"/>
        </w:rPr>
        <w:t>Treasurer’s Report</w:t>
      </w:r>
      <w:r w:rsidR="00BD7F84">
        <w:rPr>
          <w:color w:val="000000"/>
        </w:rPr>
        <w:t xml:space="preserve"> </w:t>
      </w:r>
      <w:r w:rsidR="00BD7F8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All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10B9">
        <w:rPr>
          <w:color w:val="000000"/>
        </w:rPr>
        <w:t>7:</w:t>
      </w:r>
      <w:r w:rsidR="00AE197A">
        <w:rPr>
          <w:color w:val="000000"/>
        </w:rPr>
        <w:t>3</w:t>
      </w:r>
      <w:r w:rsidR="006F29E6">
        <w:rPr>
          <w:color w:val="000000"/>
        </w:rPr>
        <w:t>5</w:t>
      </w:r>
    </w:p>
    <w:p w14:paraId="264D3806" w14:textId="48493E6A" w:rsidR="00F4699C" w:rsidRDefault="005563CE" w:rsidP="00D238B6">
      <w:pPr>
        <w:jc w:val="both"/>
        <w:rPr>
          <w:color w:val="000000"/>
        </w:rPr>
      </w:pPr>
      <w:r>
        <w:rPr>
          <w:color w:val="000000"/>
        </w:rPr>
        <w:tab/>
        <w:t>-Financial Review</w:t>
      </w:r>
    </w:p>
    <w:p w14:paraId="1B4106E9" w14:textId="77777777" w:rsidR="00F32C93" w:rsidRDefault="00F32C93" w:rsidP="00F32C93">
      <w:pPr>
        <w:jc w:val="both"/>
        <w:rPr>
          <w:color w:val="000000"/>
        </w:rPr>
      </w:pPr>
      <w:r>
        <w:rPr>
          <w:color w:val="000000"/>
        </w:rPr>
        <w:t>Long Term Plan Discussion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7F84">
        <w:rPr>
          <w:color w:val="000000"/>
        </w:rPr>
        <w:tab/>
      </w:r>
      <w:r>
        <w:rPr>
          <w:color w:val="000000"/>
        </w:rPr>
        <w:t>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E6182">
        <w:rPr>
          <w:color w:val="000000"/>
        </w:rPr>
        <w:t>8:00</w:t>
      </w:r>
    </w:p>
    <w:p w14:paraId="28B2D0EB" w14:textId="77777777" w:rsidR="001A572F" w:rsidRDefault="001A572F" w:rsidP="00F32C93">
      <w:pPr>
        <w:jc w:val="both"/>
        <w:rPr>
          <w:color w:val="000000"/>
        </w:rPr>
      </w:pPr>
    </w:p>
    <w:p w14:paraId="42A52D37" w14:textId="4CB83982" w:rsidR="001A572F" w:rsidRDefault="00927B80" w:rsidP="00F32C93">
      <w:pPr>
        <w:jc w:val="both"/>
        <w:rPr>
          <w:color w:val="000000"/>
        </w:rPr>
      </w:pPr>
      <w:r>
        <w:rPr>
          <w:color w:val="000000"/>
        </w:rPr>
        <w:t>Annual Meeting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4626">
        <w:rPr>
          <w:color w:val="000000"/>
        </w:rPr>
        <w:t>8:20</w:t>
      </w:r>
    </w:p>
    <w:p w14:paraId="528301AC" w14:textId="77777777" w:rsidR="00234626" w:rsidRDefault="00234626" w:rsidP="00F32C93">
      <w:pPr>
        <w:jc w:val="both"/>
        <w:rPr>
          <w:color w:val="000000"/>
        </w:rPr>
      </w:pPr>
    </w:p>
    <w:p w14:paraId="73B9816F" w14:textId="17665ADB" w:rsidR="00F32C93" w:rsidRDefault="00F32C93" w:rsidP="00F32C93">
      <w:pPr>
        <w:jc w:val="both"/>
        <w:rPr>
          <w:color w:val="000000"/>
        </w:rPr>
      </w:pPr>
      <w:r>
        <w:rPr>
          <w:color w:val="000000"/>
        </w:rPr>
        <w:t>Annual Plan</w:t>
      </w:r>
      <w:r w:rsidR="00AE197A">
        <w:rPr>
          <w:color w:val="000000"/>
        </w:rPr>
        <w:t xml:space="preserve"> Progress</w:t>
      </w:r>
      <w:r w:rsidR="00927B80">
        <w:rPr>
          <w:color w:val="000000"/>
        </w:rPr>
        <w:t xml:space="preserve"> -2022 preview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</w:t>
      </w:r>
      <w:r w:rsidR="007E6182">
        <w:rPr>
          <w:rFonts w:ascii="Segoe UI Emoji" w:eastAsia="Segoe UI Emoji" w:hAnsi="Segoe UI Emoji" w:cs="Segoe UI Emoji"/>
          <w:color w:val="000000"/>
        </w:rPr>
        <w:t>:</w:t>
      </w:r>
      <w:r w:rsidR="00234626">
        <w:rPr>
          <w:rFonts w:ascii="Segoe UI Emoji" w:eastAsia="Segoe UI Emoji" w:hAnsi="Segoe UI Emoji" w:cs="Segoe UI Emoji"/>
          <w:color w:val="000000"/>
        </w:rPr>
        <w:t>3</w:t>
      </w:r>
      <w:r w:rsidR="007E6182">
        <w:rPr>
          <w:rFonts w:ascii="Segoe UI Emoji" w:eastAsia="Segoe UI Emoji" w:hAnsi="Segoe UI Emoji" w:cs="Segoe UI Emoji"/>
          <w:color w:val="000000"/>
        </w:rPr>
        <w:t>0</w:t>
      </w:r>
    </w:p>
    <w:p w14:paraId="1ABE3253" w14:textId="77777777" w:rsidR="008E0D59" w:rsidRDefault="008E0D59" w:rsidP="008E0D5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Training</w:t>
      </w:r>
    </w:p>
    <w:p w14:paraId="5E768690" w14:textId="77777777" w:rsidR="008E0D59" w:rsidRDefault="008E0D59" w:rsidP="008E0D5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2022 calendar</w:t>
      </w:r>
    </w:p>
    <w:p w14:paraId="0415236C" w14:textId="77777777" w:rsidR="008E0D59" w:rsidRDefault="008E0D59" w:rsidP="008E0D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>Meetings</w:t>
      </w:r>
    </w:p>
    <w:p w14:paraId="39FCA94C" w14:textId="77777777" w:rsidR="008E0D59" w:rsidRDefault="008E0D59" w:rsidP="008E0D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>Workshops</w:t>
      </w:r>
    </w:p>
    <w:p w14:paraId="4E39A227" w14:textId="41C2F53F" w:rsidR="00C4090A" w:rsidRPr="00A40F59" w:rsidRDefault="00C4090A" w:rsidP="00A40F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Plant and Online </w:t>
      </w:r>
      <w:r w:rsidR="008E0D59">
        <w:rPr>
          <w:color w:val="000000"/>
        </w:rPr>
        <w:t>Sales</w:t>
      </w:r>
    </w:p>
    <w:p w14:paraId="30A4A408" w14:textId="77777777" w:rsidR="008E0D59" w:rsidRDefault="008E0D59" w:rsidP="008E0D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>Anniversary events</w:t>
      </w:r>
    </w:p>
    <w:p w14:paraId="37359655" w14:textId="6F474A73" w:rsidR="008E0D59" w:rsidRDefault="008E0D59" w:rsidP="008E0D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>Book club selections</w:t>
      </w:r>
    </w:p>
    <w:p w14:paraId="1D001271" w14:textId="77118ABB" w:rsidR="00A40F59" w:rsidRDefault="00406BEA" w:rsidP="008E0D59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Manure </w:t>
      </w:r>
      <w:r w:rsidR="00A40F59">
        <w:rPr>
          <w:color w:val="000000"/>
        </w:rPr>
        <w:t>Composting</w:t>
      </w:r>
    </w:p>
    <w:p w14:paraId="24EFBA4B" w14:textId="18211F30" w:rsidR="00A37DD5" w:rsidRDefault="00A37DD5" w:rsidP="00AE197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Budge</w:t>
      </w:r>
      <w:r w:rsidR="00FA6482">
        <w:rPr>
          <w:color w:val="000000"/>
        </w:rPr>
        <w:t>t</w:t>
      </w:r>
    </w:p>
    <w:p w14:paraId="2EA76F58" w14:textId="7A5B8AFB" w:rsidR="00F32C93" w:rsidRDefault="00D452D3" w:rsidP="00AE197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Website</w:t>
      </w:r>
    </w:p>
    <w:p w14:paraId="68674BB9" w14:textId="52E1E2C3" w:rsidR="00BD7F84" w:rsidRDefault="00D452D3" w:rsidP="00AE197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Facebook</w:t>
      </w:r>
    </w:p>
    <w:p w14:paraId="3EC53C7D" w14:textId="3811730B" w:rsidR="00DC276E" w:rsidRDefault="00DC276E" w:rsidP="00AE197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Email policy</w:t>
      </w:r>
    </w:p>
    <w:p w14:paraId="1077389A" w14:textId="30EF238D" w:rsidR="00DC276E" w:rsidRDefault="00DC276E" w:rsidP="00AE197A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Graphic Design Standards</w:t>
      </w:r>
    </w:p>
    <w:p w14:paraId="313BEF55" w14:textId="77777777" w:rsidR="00BD7F84" w:rsidRDefault="00BD7F84" w:rsidP="00AE197A">
      <w:pPr>
        <w:numPr>
          <w:ilvl w:val="0"/>
          <w:numId w:val="15"/>
        </w:numPr>
        <w:jc w:val="both"/>
        <w:rPr>
          <w:color w:val="000000"/>
        </w:rPr>
      </w:pPr>
      <w:bookmarkStart w:id="0" w:name="_Hlk87859246"/>
      <w:r>
        <w:rPr>
          <w:color w:val="000000"/>
        </w:rPr>
        <w:t>Training</w:t>
      </w:r>
    </w:p>
    <w:bookmarkEnd w:id="0"/>
    <w:p w14:paraId="752E8C8F" w14:textId="77777777" w:rsidR="00BD7F84" w:rsidRDefault="00BD7F84" w:rsidP="00BD7F84">
      <w:pPr>
        <w:jc w:val="both"/>
        <w:rPr>
          <w:color w:val="000000"/>
        </w:rPr>
      </w:pPr>
    </w:p>
    <w:p w14:paraId="4DAD11C3" w14:textId="77777777" w:rsidR="00DB4561" w:rsidRDefault="00DB4561" w:rsidP="00E5728D">
      <w:pPr>
        <w:jc w:val="both"/>
        <w:rPr>
          <w:color w:val="000000"/>
        </w:rPr>
      </w:pPr>
      <w:r>
        <w:rPr>
          <w:color w:val="000000"/>
        </w:rPr>
        <w:t>New Business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323E">
        <w:rPr>
          <w:color w:val="000000"/>
        </w:rPr>
        <w:t>8:</w:t>
      </w:r>
      <w:r w:rsidR="007E6182">
        <w:rPr>
          <w:color w:val="000000"/>
        </w:rPr>
        <w:t>40</w:t>
      </w:r>
    </w:p>
    <w:p w14:paraId="038F4215" w14:textId="77777777" w:rsidR="0026323E" w:rsidRDefault="0026323E" w:rsidP="00F32C93">
      <w:pPr>
        <w:ind w:left="1440" w:firstLine="720"/>
        <w:jc w:val="both"/>
        <w:rPr>
          <w:color w:val="000000"/>
        </w:rPr>
      </w:pPr>
      <w:r>
        <w:rPr>
          <w:color w:val="000000"/>
        </w:rPr>
        <w:tab/>
      </w:r>
    </w:p>
    <w:p w14:paraId="62324E6E" w14:textId="77777777" w:rsidR="006F29E6" w:rsidRPr="006F29E6" w:rsidRDefault="006F29E6" w:rsidP="0026323E">
      <w:pPr>
        <w:jc w:val="both"/>
        <w:rPr>
          <w:color w:val="000000"/>
          <w:u w:val="single"/>
        </w:rPr>
      </w:pPr>
      <w:r w:rsidRPr="006F29E6">
        <w:rPr>
          <w:color w:val="000000"/>
          <w:u w:val="single"/>
        </w:rPr>
        <w:t>Upcoming Events:</w:t>
      </w:r>
    </w:p>
    <w:p w14:paraId="5ECA0E18" w14:textId="73A6D47A" w:rsidR="0026323E" w:rsidRDefault="007E6182" w:rsidP="0026323E">
      <w:pPr>
        <w:jc w:val="both"/>
        <w:rPr>
          <w:color w:val="000000"/>
        </w:rPr>
      </w:pPr>
      <w:r>
        <w:rPr>
          <w:color w:val="000000"/>
        </w:rPr>
        <w:t>MACD Annual Meeting: November 30 3-5 Pm</w:t>
      </w:r>
      <w:r w:rsidR="00987DA4">
        <w:rPr>
          <w:color w:val="000000"/>
        </w:rPr>
        <w:tab/>
      </w:r>
      <w:r w:rsidR="00987DA4">
        <w:rPr>
          <w:color w:val="000000"/>
        </w:rPr>
        <w:tab/>
      </w:r>
      <w:r w:rsidR="00987DA4">
        <w:rPr>
          <w:color w:val="000000"/>
        </w:rPr>
        <w:tab/>
      </w:r>
    </w:p>
    <w:p w14:paraId="088BA52F" w14:textId="6C24829E" w:rsidR="002E69AB" w:rsidRDefault="002E69AB" w:rsidP="002E69AB">
      <w:pPr>
        <w:jc w:val="both"/>
        <w:rPr>
          <w:color w:val="000000"/>
        </w:rPr>
      </w:pPr>
      <w:r>
        <w:rPr>
          <w:color w:val="000000"/>
        </w:rPr>
        <w:t>Annual Meeting and Supervisor Elections: Bill Moomaw speaking December 13, 2021</w:t>
      </w:r>
    </w:p>
    <w:p w14:paraId="704CB637" w14:textId="77777777" w:rsidR="002E69AB" w:rsidRDefault="002E69AB" w:rsidP="002E69AB">
      <w:pPr>
        <w:ind w:left="720" w:firstLine="720"/>
        <w:jc w:val="both"/>
        <w:rPr>
          <w:color w:val="003300"/>
          <w:sz w:val="16"/>
          <w:szCs w:val="16"/>
        </w:rPr>
      </w:pPr>
    </w:p>
    <w:p w14:paraId="49F75A62" w14:textId="77777777" w:rsidR="00D238B6" w:rsidRDefault="00D238B6" w:rsidP="002E69AB">
      <w:pPr>
        <w:ind w:left="1440" w:firstLine="720"/>
        <w:jc w:val="both"/>
        <w:rPr>
          <w:color w:val="003300"/>
          <w:sz w:val="16"/>
          <w:szCs w:val="16"/>
        </w:rPr>
      </w:pPr>
      <w:r>
        <w:rPr>
          <w:color w:val="003300"/>
          <w:sz w:val="16"/>
          <w:szCs w:val="16"/>
        </w:rPr>
        <w:t>CONSERVATION –  DEVELOPMENT –  SELF-GOVERNMENT</w:t>
      </w:r>
    </w:p>
    <w:p w14:paraId="31534BED" w14:textId="77777777" w:rsidR="00FF2183" w:rsidRDefault="00FF2183">
      <w:pPr>
        <w:jc w:val="center"/>
        <w:rPr>
          <w:color w:val="008000"/>
        </w:rPr>
      </w:pPr>
    </w:p>
    <w:p w14:paraId="63949345" w14:textId="77777777" w:rsidR="00FF2183" w:rsidRDefault="00FF2183">
      <w:pPr>
        <w:jc w:val="center"/>
        <w:rPr>
          <w:color w:val="008000"/>
        </w:rPr>
      </w:pPr>
    </w:p>
    <w:p w14:paraId="55E2A58B" w14:textId="77777777" w:rsidR="00FF2183" w:rsidRDefault="00FF2183">
      <w:pPr>
        <w:jc w:val="center"/>
        <w:rPr>
          <w:color w:val="008000"/>
        </w:rPr>
      </w:pPr>
    </w:p>
    <w:p w14:paraId="72F5996A" w14:textId="77777777" w:rsidR="00FF2183" w:rsidRDefault="00FF2183">
      <w:pPr>
        <w:jc w:val="center"/>
        <w:rPr>
          <w:color w:val="008000"/>
        </w:rPr>
      </w:pPr>
    </w:p>
    <w:p w14:paraId="530B6221" w14:textId="77777777" w:rsidR="00FF2183" w:rsidRDefault="00FF2183">
      <w:pPr>
        <w:jc w:val="center"/>
        <w:rPr>
          <w:color w:val="008000"/>
        </w:rPr>
      </w:pPr>
    </w:p>
    <w:p w14:paraId="76C0781B" w14:textId="77777777" w:rsidR="00FF2183" w:rsidRDefault="00FF2183">
      <w:pPr>
        <w:jc w:val="center"/>
        <w:rPr>
          <w:color w:val="008000"/>
        </w:rPr>
      </w:pPr>
    </w:p>
    <w:p w14:paraId="50CCA822" w14:textId="77777777" w:rsidR="00FF2183" w:rsidRDefault="00FF2183">
      <w:pPr>
        <w:jc w:val="center"/>
        <w:rPr>
          <w:color w:val="008000"/>
        </w:rPr>
      </w:pPr>
    </w:p>
    <w:p w14:paraId="565AF1CC" w14:textId="77777777" w:rsidR="00FF2183" w:rsidRDefault="00FF2183">
      <w:pPr>
        <w:jc w:val="center"/>
        <w:rPr>
          <w:color w:val="008000"/>
        </w:rPr>
      </w:pPr>
    </w:p>
    <w:p w14:paraId="79FB09F4" w14:textId="77777777" w:rsidR="00FF2183" w:rsidRDefault="00FF2183">
      <w:pPr>
        <w:jc w:val="center"/>
        <w:rPr>
          <w:color w:val="008000"/>
        </w:rPr>
      </w:pPr>
    </w:p>
    <w:p w14:paraId="2EB9D698" w14:textId="77777777" w:rsidR="00FF2183" w:rsidRDefault="00FF2183">
      <w:pPr>
        <w:jc w:val="center"/>
        <w:rPr>
          <w:color w:val="008000"/>
        </w:rPr>
      </w:pPr>
    </w:p>
    <w:sectPr w:rsidR="00FF2183">
      <w:pgSz w:w="12240" w:h="15840" w:code="1"/>
      <w:pgMar w:top="864" w:right="1152" w:bottom="89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264DDA0"/>
    <w:lvl w:ilvl="0">
      <w:numFmt w:val="bullet"/>
      <w:lvlText w:val="*"/>
      <w:lvlJc w:val="left"/>
    </w:lvl>
  </w:abstractNum>
  <w:abstractNum w:abstractNumId="1" w15:restartNumberingAfterBreak="0">
    <w:nsid w:val="0D536E41"/>
    <w:multiLevelType w:val="hybridMultilevel"/>
    <w:tmpl w:val="8E98C0A6"/>
    <w:lvl w:ilvl="0" w:tplc="F90A9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97C"/>
    <w:multiLevelType w:val="multilevel"/>
    <w:tmpl w:val="31C482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BC21BEF"/>
    <w:multiLevelType w:val="hybridMultilevel"/>
    <w:tmpl w:val="2C9CE0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3021AF"/>
    <w:multiLevelType w:val="hybridMultilevel"/>
    <w:tmpl w:val="36F4B1FE"/>
    <w:lvl w:ilvl="0" w:tplc="EA8ED7A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1D73AE"/>
    <w:multiLevelType w:val="hybridMultilevel"/>
    <w:tmpl w:val="94BC6D28"/>
    <w:lvl w:ilvl="0" w:tplc="7CE85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C13"/>
    <w:multiLevelType w:val="hybridMultilevel"/>
    <w:tmpl w:val="D35CEC20"/>
    <w:lvl w:ilvl="0" w:tplc="3ED62A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317D7"/>
    <w:multiLevelType w:val="hybridMultilevel"/>
    <w:tmpl w:val="DAE4F24C"/>
    <w:lvl w:ilvl="0" w:tplc="D7743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20223"/>
    <w:multiLevelType w:val="hybridMultilevel"/>
    <w:tmpl w:val="7CD8FDA2"/>
    <w:lvl w:ilvl="0" w:tplc="A38A83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3165"/>
    <w:multiLevelType w:val="hybridMultilevel"/>
    <w:tmpl w:val="F402A402"/>
    <w:lvl w:ilvl="0" w:tplc="E3664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71B9C"/>
    <w:multiLevelType w:val="hybridMultilevel"/>
    <w:tmpl w:val="E062B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912A5"/>
    <w:multiLevelType w:val="hybridMultilevel"/>
    <w:tmpl w:val="F976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334"/>
    <w:multiLevelType w:val="hybridMultilevel"/>
    <w:tmpl w:val="83B8A36E"/>
    <w:lvl w:ilvl="0" w:tplc="18FE1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04332"/>
    <w:multiLevelType w:val="hybridMultilevel"/>
    <w:tmpl w:val="1D48DE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386911"/>
    <w:multiLevelType w:val="hybridMultilevel"/>
    <w:tmpl w:val="9580DF64"/>
    <w:lvl w:ilvl="0" w:tplc="CD607B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1D6728"/>
    <w:multiLevelType w:val="hybridMultilevel"/>
    <w:tmpl w:val="E9DE94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BD5"/>
    <w:rsid w:val="00004E84"/>
    <w:rsid w:val="00017D25"/>
    <w:rsid w:val="000972DD"/>
    <w:rsid w:val="000A08C3"/>
    <w:rsid w:val="000B6D25"/>
    <w:rsid w:val="000C1C32"/>
    <w:rsid w:val="000C465F"/>
    <w:rsid w:val="0010438B"/>
    <w:rsid w:val="001334F7"/>
    <w:rsid w:val="00140FA2"/>
    <w:rsid w:val="00160CA3"/>
    <w:rsid w:val="001856D5"/>
    <w:rsid w:val="00197617"/>
    <w:rsid w:val="001A572F"/>
    <w:rsid w:val="001C756C"/>
    <w:rsid w:val="001E13AB"/>
    <w:rsid w:val="001E2E3B"/>
    <w:rsid w:val="00216EA1"/>
    <w:rsid w:val="00234626"/>
    <w:rsid w:val="00244D0D"/>
    <w:rsid w:val="002610B9"/>
    <w:rsid w:val="0026323E"/>
    <w:rsid w:val="0028182E"/>
    <w:rsid w:val="002E69AB"/>
    <w:rsid w:val="003266F2"/>
    <w:rsid w:val="003320EA"/>
    <w:rsid w:val="0033338B"/>
    <w:rsid w:val="00375595"/>
    <w:rsid w:val="00386713"/>
    <w:rsid w:val="003D2B43"/>
    <w:rsid w:val="003D2E47"/>
    <w:rsid w:val="003E0B00"/>
    <w:rsid w:val="003F2F56"/>
    <w:rsid w:val="004023B3"/>
    <w:rsid w:val="00406BEA"/>
    <w:rsid w:val="00431682"/>
    <w:rsid w:val="004A5BA3"/>
    <w:rsid w:val="004C0480"/>
    <w:rsid w:val="004F5CBD"/>
    <w:rsid w:val="00522FB2"/>
    <w:rsid w:val="005563CE"/>
    <w:rsid w:val="005619BC"/>
    <w:rsid w:val="00581809"/>
    <w:rsid w:val="00584370"/>
    <w:rsid w:val="005D7171"/>
    <w:rsid w:val="005E38DC"/>
    <w:rsid w:val="006047A5"/>
    <w:rsid w:val="006079B8"/>
    <w:rsid w:val="00612CB5"/>
    <w:rsid w:val="00615E76"/>
    <w:rsid w:val="006369E4"/>
    <w:rsid w:val="006B535B"/>
    <w:rsid w:val="006E3B95"/>
    <w:rsid w:val="006F29E6"/>
    <w:rsid w:val="006F62D6"/>
    <w:rsid w:val="007423F1"/>
    <w:rsid w:val="007A0E94"/>
    <w:rsid w:val="007A70A1"/>
    <w:rsid w:val="007C0B5E"/>
    <w:rsid w:val="007E6182"/>
    <w:rsid w:val="008117F0"/>
    <w:rsid w:val="00843BCC"/>
    <w:rsid w:val="008C3552"/>
    <w:rsid w:val="008D079C"/>
    <w:rsid w:val="008E0D59"/>
    <w:rsid w:val="00927B80"/>
    <w:rsid w:val="009809D7"/>
    <w:rsid w:val="00987DA4"/>
    <w:rsid w:val="009939A6"/>
    <w:rsid w:val="009A5336"/>
    <w:rsid w:val="009E6086"/>
    <w:rsid w:val="009E765E"/>
    <w:rsid w:val="009F6321"/>
    <w:rsid w:val="00A026DB"/>
    <w:rsid w:val="00A37DD5"/>
    <w:rsid w:val="00A40F59"/>
    <w:rsid w:val="00A433D5"/>
    <w:rsid w:val="00AB43AB"/>
    <w:rsid w:val="00AE197A"/>
    <w:rsid w:val="00AF4413"/>
    <w:rsid w:val="00B251A2"/>
    <w:rsid w:val="00B334CC"/>
    <w:rsid w:val="00B471B3"/>
    <w:rsid w:val="00B56ACA"/>
    <w:rsid w:val="00B7629C"/>
    <w:rsid w:val="00BB2E65"/>
    <w:rsid w:val="00BD7F84"/>
    <w:rsid w:val="00BF1B6B"/>
    <w:rsid w:val="00BF29CA"/>
    <w:rsid w:val="00C10405"/>
    <w:rsid w:val="00C17965"/>
    <w:rsid w:val="00C37554"/>
    <w:rsid w:val="00C4090A"/>
    <w:rsid w:val="00C61D86"/>
    <w:rsid w:val="00C750BA"/>
    <w:rsid w:val="00C76DCA"/>
    <w:rsid w:val="00C825C3"/>
    <w:rsid w:val="00C8522E"/>
    <w:rsid w:val="00C874F8"/>
    <w:rsid w:val="00CA6DBC"/>
    <w:rsid w:val="00CC6268"/>
    <w:rsid w:val="00D07761"/>
    <w:rsid w:val="00D17FFD"/>
    <w:rsid w:val="00D22993"/>
    <w:rsid w:val="00D238B6"/>
    <w:rsid w:val="00D452D3"/>
    <w:rsid w:val="00D6297B"/>
    <w:rsid w:val="00D6305E"/>
    <w:rsid w:val="00D67BF1"/>
    <w:rsid w:val="00D938CD"/>
    <w:rsid w:val="00DB27D7"/>
    <w:rsid w:val="00DB4561"/>
    <w:rsid w:val="00DC276E"/>
    <w:rsid w:val="00DE6AA5"/>
    <w:rsid w:val="00DF3BD5"/>
    <w:rsid w:val="00E02090"/>
    <w:rsid w:val="00E47A0C"/>
    <w:rsid w:val="00E5728D"/>
    <w:rsid w:val="00F15A8D"/>
    <w:rsid w:val="00F32C93"/>
    <w:rsid w:val="00F455C9"/>
    <w:rsid w:val="00F4699C"/>
    <w:rsid w:val="00F615AC"/>
    <w:rsid w:val="00F668C7"/>
    <w:rsid w:val="00F8775D"/>
    <w:rsid w:val="00FA6482"/>
    <w:rsid w:val="00FB6E45"/>
    <w:rsid w:val="00FD1C8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8EE3F"/>
  <w15:chartTrackingRefBased/>
  <w15:docId w15:val="{1D79B06A-BE96-4C34-8F8C-4F2D450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3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53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beth.mcguire\Application%20Data\Microsoft\Templates\MAC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56C6-29D4-4357-88BD-15F5F610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MACD</Template>
  <TotalTime>16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USDA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elizabeth.mcguire</dc:creator>
  <cp:keywords/>
  <dc:description/>
  <cp:lastModifiedBy>Thomas, Susan - FPAC-NRCS, Westford, MA</cp:lastModifiedBy>
  <cp:revision>16</cp:revision>
  <cp:lastPrinted>2012-10-10T23:34:00Z</cp:lastPrinted>
  <dcterms:created xsi:type="dcterms:W3CDTF">2021-11-15T13:46:00Z</dcterms:created>
  <dcterms:modified xsi:type="dcterms:W3CDTF">2021-11-15T14:04:00Z</dcterms:modified>
</cp:coreProperties>
</file>